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DEC51" w14:textId="77777777" w:rsidR="008F6569" w:rsidRDefault="008F6569">
      <w:pPr>
        <w:pStyle w:val="Title"/>
      </w:pPr>
      <w:bookmarkStart w:id="0" w:name="_GoBack"/>
      <w:bookmarkEnd w:id="0"/>
      <w:r>
        <w:t>Effort and Achievement Rubrics</w:t>
      </w:r>
    </w:p>
    <w:p w14:paraId="254FAF27" w14:textId="77777777" w:rsidR="008F6569" w:rsidRDefault="008F6569">
      <w:pPr>
        <w:jc w:val="center"/>
      </w:pPr>
    </w:p>
    <w:p w14:paraId="7CFF28D5" w14:textId="77777777" w:rsidR="008F6569" w:rsidRDefault="008F6569">
      <w:pPr>
        <w:jc w:val="center"/>
      </w:pPr>
      <w:r>
        <w:t xml:space="preserve">Scale:  4 = exceeds the standard, 3 = meets the standard, </w:t>
      </w:r>
    </w:p>
    <w:p w14:paraId="63CE6006" w14:textId="77777777" w:rsidR="008F6569" w:rsidRDefault="008F6569">
      <w:pPr>
        <w:jc w:val="center"/>
      </w:pPr>
      <w:r>
        <w:t>2 = approaches the standard, 1 = falls below the standard</w:t>
      </w:r>
    </w:p>
    <w:p w14:paraId="7F46AEB3" w14:textId="2392C69F" w:rsidR="008F6569" w:rsidRDefault="00CE1F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8CEEA" wp14:editId="7A1570BC">
                <wp:simplePos x="0" y="0"/>
                <wp:positionH relativeFrom="column">
                  <wp:posOffset>390525</wp:posOffset>
                </wp:positionH>
                <wp:positionV relativeFrom="paragraph">
                  <wp:posOffset>97790</wp:posOffset>
                </wp:positionV>
                <wp:extent cx="4667250" cy="0"/>
                <wp:effectExtent l="9525" t="8890" r="2222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F5A8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7.7pt" to="398.2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" strokeweight="1pt"/>
            </w:pict>
          </mc:Fallback>
        </mc:AlternateContent>
      </w:r>
    </w:p>
    <w:p w14:paraId="55A91824" w14:textId="77777777" w:rsidR="008F6569" w:rsidRDefault="008F6569">
      <w:pPr>
        <w:sectPr w:rsidR="008F656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30FF485" w14:textId="77777777" w:rsidR="008F6569" w:rsidRDefault="008F6569">
      <w:pPr>
        <w:pStyle w:val="Heading1"/>
      </w:pPr>
      <w:r>
        <w:lastRenderedPageBreak/>
        <w:t>Effort Rubric</w:t>
      </w:r>
    </w:p>
    <w:p w14:paraId="26246B2F" w14:textId="77777777" w:rsidR="008F6569" w:rsidRDefault="008F6569">
      <w:pPr>
        <w:jc w:val="center"/>
      </w:pPr>
    </w:p>
    <w:p w14:paraId="5E30ADE2" w14:textId="77777777" w:rsidR="008F6569" w:rsidRDefault="008F6569">
      <w:pPr>
        <w:numPr>
          <w:ilvl w:val="0"/>
          <w:numId w:val="1"/>
        </w:numPr>
      </w:pPr>
      <w:r>
        <w:t xml:space="preserve"> I worked on the task until it was completed.  I pushed myself to continue working on the task even when difficulties arose or a solution was not immediately evident.  I viewed difficulties that arose as opportunities to strengthen my understanding.</w:t>
      </w:r>
    </w:p>
    <w:p w14:paraId="0C8B9FB4" w14:textId="77777777" w:rsidR="008F6569" w:rsidRDefault="008F6569">
      <w:pPr>
        <w:numPr>
          <w:ilvl w:val="0"/>
          <w:numId w:val="3"/>
        </w:numPr>
      </w:pPr>
      <w:r>
        <w:t>I worked on the task until it was completed.  I pushed myself to continue working on the task even when difficulties arose or a solution was not immediately evident.</w:t>
      </w:r>
    </w:p>
    <w:p w14:paraId="637A85BE" w14:textId="77777777" w:rsidR="008F6569" w:rsidRDefault="008F6569">
      <w:pPr>
        <w:numPr>
          <w:ilvl w:val="0"/>
          <w:numId w:val="4"/>
        </w:numPr>
      </w:pPr>
      <w:r>
        <w:t>I put some effort into the task, but I stopped working when difficulties arose.</w:t>
      </w:r>
    </w:p>
    <w:p w14:paraId="6E69C38E" w14:textId="77777777" w:rsidR="008F6569" w:rsidRDefault="008F6569">
      <w:pPr>
        <w:numPr>
          <w:ilvl w:val="0"/>
          <w:numId w:val="5"/>
        </w:numPr>
      </w:pPr>
      <w:r>
        <w:t>I put very little effort into the task.</w:t>
      </w:r>
    </w:p>
    <w:p w14:paraId="6A801040" w14:textId="77777777" w:rsidR="008F6569" w:rsidRDefault="008F6569">
      <w:pPr>
        <w:ind w:left="360"/>
        <w:jc w:val="center"/>
        <w:rPr>
          <w:b/>
          <w:bCs/>
        </w:rPr>
      </w:pPr>
      <w:r>
        <w:br w:type="column"/>
      </w:r>
      <w:r>
        <w:rPr>
          <w:b/>
          <w:bCs/>
        </w:rPr>
        <w:lastRenderedPageBreak/>
        <w:t>Achievement Rubric</w:t>
      </w:r>
    </w:p>
    <w:p w14:paraId="4DFC5638" w14:textId="77777777" w:rsidR="008F6569" w:rsidRDefault="008F6569">
      <w:pPr>
        <w:ind w:left="360"/>
        <w:jc w:val="center"/>
      </w:pPr>
    </w:p>
    <w:p w14:paraId="64847C8E" w14:textId="77777777" w:rsidR="008F6569" w:rsidRDefault="008F6569">
      <w:pPr>
        <w:pStyle w:val="BodyTextIndent"/>
        <w:numPr>
          <w:ilvl w:val="0"/>
          <w:numId w:val="3"/>
        </w:numPr>
      </w:pPr>
      <w:r>
        <w:t>I exceeded the objectives of the task or lesson.</w:t>
      </w:r>
    </w:p>
    <w:p w14:paraId="49AB4819" w14:textId="77777777" w:rsidR="008F6569" w:rsidRDefault="008F6569">
      <w:pPr>
        <w:numPr>
          <w:ilvl w:val="0"/>
          <w:numId w:val="4"/>
        </w:numPr>
      </w:pPr>
      <w:r>
        <w:t>I met the objectives of the task or lesson.</w:t>
      </w:r>
    </w:p>
    <w:p w14:paraId="4AF9D23B" w14:textId="77777777" w:rsidR="008F6569" w:rsidRDefault="008F6569">
      <w:pPr>
        <w:numPr>
          <w:ilvl w:val="0"/>
          <w:numId w:val="5"/>
        </w:numPr>
      </w:pPr>
      <w:r>
        <w:t>I met a few of the objectives of the task or lesson, but did not meet others.</w:t>
      </w:r>
    </w:p>
    <w:p w14:paraId="6D02F188" w14:textId="77777777" w:rsidR="008F6569" w:rsidRDefault="008F6569">
      <w:pPr>
        <w:numPr>
          <w:ilvl w:val="0"/>
          <w:numId w:val="6"/>
        </w:numPr>
      </w:pPr>
      <w:r>
        <w:t>I did not meet the objectives of the task or lesson.</w:t>
      </w:r>
    </w:p>
    <w:sectPr w:rsidR="008F656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7E31"/>
    <w:multiLevelType w:val="hybridMultilevel"/>
    <w:tmpl w:val="8878DD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63C1"/>
    <w:multiLevelType w:val="hybridMultilevel"/>
    <w:tmpl w:val="4A2E51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E340A"/>
    <w:multiLevelType w:val="hybridMultilevel"/>
    <w:tmpl w:val="1012EA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D6642"/>
    <w:multiLevelType w:val="hybridMultilevel"/>
    <w:tmpl w:val="5858B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111C6"/>
    <w:multiLevelType w:val="hybridMultilevel"/>
    <w:tmpl w:val="F4B20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A0332"/>
    <w:multiLevelType w:val="hybridMultilevel"/>
    <w:tmpl w:val="8586C9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D"/>
    <w:rsid w:val="008F6569"/>
    <w:rsid w:val="00C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C1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nielmulligan/Downloads/rubri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rubrics.dot</Template>
  <TotalTime>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Effort and Achievement Rubrics</vt:lpstr>
    </vt:vector>
  </TitlesOfParts>
  <Company>Tucson Unified School District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Effort and Achievement Rubrics</dc:title>
  <dc:subject/>
  <dc:creator>Daniel Mulligan</dc:creator>
  <cp:keywords/>
  <dc:description/>
  <cp:lastModifiedBy>Daniel Mulligan</cp:lastModifiedBy>
  <cp:revision>1</cp:revision>
  <cp:lastPrinted>1601-01-01T00:00:00Z</cp:lastPrinted>
  <dcterms:created xsi:type="dcterms:W3CDTF">2017-05-27T16:21:00Z</dcterms:created>
  <dcterms:modified xsi:type="dcterms:W3CDTF">2017-05-27T16:21:00Z</dcterms:modified>
</cp:coreProperties>
</file>